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73C" w:rsidRPr="005B073C" w:rsidRDefault="005B073C" w:rsidP="005B073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B073C">
        <w:rPr>
          <w:b/>
          <w:sz w:val="32"/>
          <w:szCs w:val="32"/>
        </w:rPr>
        <w:t xml:space="preserve">Uznesenie č. </w:t>
      </w:r>
      <w:r w:rsidR="00652E81">
        <w:rPr>
          <w:b/>
          <w:sz w:val="32"/>
          <w:szCs w:val="32"/>
        </w:rPr>
        <w:t>20</w:t>
      </w:r>
      <w:r w:rsidRPr="005B073C">
        <w:rPr>
          <w:b/>
          <w:sz w:val="32"/>
          <w:szCs w:val="32"/>
        </w:rPr>
        <w:t>/201</w:t>
      </w:r>
      <w:r w:rsidR="00027F0F">
        <w:rPr>
          <w:b/>
          <w:sz w:val="32"/>
          <w:szCs w:val="32"/>
        </w:rPr>
        <w:t>7</w:t>
      </w:r>
    </w:p>
    <w:p w:rsidR="005B073C" w:rsidRPr="005B073C" w:rsidRDefault="005B073C" w:rsidP="005B073C">
      <w:pPr>
        <w:jc w:val="center"/>
        <w:rPr>
          <w:sz w:val="24"/>
          <w:szCs w:val="24"/>
        </w:rPr>
      </w:pPr>
      <w:r w:rsidRPr="005B073C">
        <w:rPr>
          <w:sz w:val="24"/>
          <w:szCs w:val="24"/>
        </w:rPr>
        <w:t xml:space="preserve">z </w:t>
      </w:r>
      <w:r w:rsidR="00F62057">
        <w:rPr>
          <w:sz w:val="24"/>
          <w:szCs w:val="24"/>
        </w:rPr>
        <w:t>2</w:t>
      </w:r>
      <w:r w:rsidR="007A2A02">
        <w:rPr>
          <w:sz w:val="24"/>
          <w:szCs w:val="24"/>
        </w:rPr>
        <w:t>1</w:t>
      </w:r>
      <w:r w:rsidRPr="005B073C">
        <w:rPr>
          <w:sz w:val="24"/>
          <w:szCs w:val="24"/>
        </w:rPr>
        <w:t xml:space="preserve">. </w:t>
      </w:r>
      <w:r w:rsidR="007A2A02">
        <w:rPr>
          <w:sz w:val="24"/>
          <w:szCs w:val="24"/>
        </w:rPr>
        <w:t>r</w:t>
      </w:r>
      <w:r w:rsidRPr="005B073C">
        <w:rPr>
          <w:sz w:val="24"/>
          <w:szCs w:val="24"/>
        </w:rPr>
        <w:t>iadneho zasadnutia Zastupiteľstva obce Keť</w:t>
      </w:r>
      <w:r>
        <w:rPr>
          <w:sz w:val="24"/>
          <w:szCs w:val="24"/>
        </w:rPr>
        <w:t xml:space="preserve"> </w:t>
      </w:r>
      <w:r w:rsidRPr="005B073C">
        <w:rPr>
          <w:sz w:val="24"/>
          <w:szCs w:val="24"/>
        </w:rPr>
        <w:t xml:space="preserve">konaného dňa </w:t>
      </w:r>
      <w:r w:rsidR="007A2A02">
        <w:rPr>
          <w:sz w:val="24"/>
          <w:szCs w:val="24"/>
        </w:rPr>
        <w:t>29</w:t>
      </w:r>
      <w:r w:rsidRPr="005B073C">
        <w:rPr>
          <w:sz w:val="24"/>
          <w:szCs w:val="24"/>
        </w:rPr>
        <w:t xml:space="preserve">. </w:t>
      </w:r>
      <w:r w:rsidR="00F62057">
        <w:rPr>
          <w:sz w:val="24"/>
          <w:szCs w:val="24"/>
        </w:rPr>
        <w:t>jún</w:t>
      </w:r>
      <w:r w:rsidR="00027F0F">
        <w:rPr>
          <w:sz w:val="24"/>
          <w:szCs w:val="24"/>
        </w:rPr>
        <w:t>a</w:t>
      </w:r>
      <w:r w:rsidRPr="005B073C">
        <w:rPr>
          <w:sz w:val="24"/>
          <w:szCs w:val="24"/>
        </w:rPr>
        <w:t xml:space="preserve"> 201</w:t>
      </w:r>
      <w:r w:rsidR="00027F0F">
        <w:rPr>
          <w:sz w:val="24"/>
          <w:szCs w:val="24"/>
        </w:rPr>
        <w:t>7</w:t>
      </w:r>
    </w:p>
    <w:p w:rsidR="005B073C" w:rsidRDefault="005B073C" w:rsidP="005B073C">
      <w:pPr>
        <w:pBdr>
          <w:bottom w:val="single" w:sz="12" w:space="1" w:color="auto"/>
        </w:pBdr>
        <w:jc w:val="center"/>
      </w:pPr>
    </w:p>
    <w:p w:rsidR="0052124D" w:rsidRDefault="0052124D" w:rsidP="0052124D"/>
    <w:p w:rsidR="006D7723" w:rsidRDefault="00652E81" w:rsidP="0052124D">
      <w:r>
        <w:t>4</w:t>
      </w:r>
      <w:r w:rsidR="0052124D">
        <w:t xml:space="preserve">. bod </w:t>
      </w:r>
    </w:p>
    <w:p w:rsidR="006D7723" w:rsidRPr="00652E81" w:rsidRDefault="00B874A4" w:rsidP="00B874A4">
      <w:pPr>
        <w:rPr>
          <w:sz w:val="24"/>
          <w:szCs w:val="24"/>
        </w:rPr>
      </w:pPr>
      <w:r>
        <w:t xml:space="preserve">Zastupiteľstvo </w:t>
      </w:r>
      <w:r w:rsidRPr="005B073C">
        <w:rPr>
          <w:sz w:val="24"/>
          <w:szCs w:val="24"/>
        </w:rPr>
        <w:t>obce Keť</w:t>
      </w:r>
    </w:p>
    <w:p w:rsidR="006D7723" w:rsidRPr="005B073C" w:rsidRDefault="00652E81" w:rsidP="00B874A4">
      <w:pPr>
        <w:rPr>
          <w:b/>
        </w:rPr>
      </w:pPr>
      <w:r>
        <w:rPr>
          <w:b/>
        </w:rPr>
        <w:t>p o t v r d z u j e</w:t>
      </w:r>
    </w:p>
    <w:p w:rsidR="00B874A4" w:rsidRDefault="00652E81" w:rsidP="00B874A4">
      <w:r>
        <w:t>Uznesenie č. 16/2017 schválené dňa 15. 6. 2017, ktorého výkon bol starostom obce pozastavený</w:t>
      </w:r>
    </w:p>
    <w:p w:rsidR="00652E81" w:rsidRDefault="00652E81" w:rsidP="00B874A4">
      <w:r>
        <w:t>a znovu</w:t>
      </w:r>
    </w:p>
    <w:p w:rsidR="00652E81" w:rsidRPr="00652E81" w:rsidRDefault="00652E81" w:rsidP="00652E81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s c h v a ľ u j e</w:t>
      </w:r>
    </w:p>
    <w:p w:rsidR="00652E81" w:rsidRDefault="00652E81" w:rsidP="00652E81">
      <w:pPr>
        <w:pStyle w:val="Odsekzoznamu"/>
      </w:pPr>
      <w:r>
        <w:t xml:space="preserve">uzatvorenie nájomnej zmluvy na budovu materskej školy medzi Obcou Keť a </w:t>
      </w:r>
      <w:r w:rsidRPr="00877536">
        <w:t>Cirkevn</w:t>
      </w:r>
      <w:r>
        <w:t>ou</w:t>
      </w:r>
      <w:r w:rsidRPr="00877536">
        <w:t xml:space="preserve"> základn</w:t>
      </w:r>
      <w:r>
        <w:t>ou</w:t>
      </w:r>
      <w:r w:rsidRPr="00877536">
        <w:t xml:space="preserve"> škol</w:t>
      </w:r>
      <w:r>
        <w:t>ou</w:t>
      </w:r>
      <w:r w:rsidRPr="00877536">
        <w:t xml:space="preserve"> s materskou školou s vyučovacím a výchovným jazykom maďarským, Keť 218</w:t>
      </w:r>
      <w:r>
        <w:t xml:space="preserve"> od 1. júla 2017 do 31. decembra 2018</w:t>
      </w:r>
    </w:p>
    <w:p w:rsidR="00652E81" w:rsidRDefault="00652E81" w:rsidP="00652E81">
      <w:pPr>
        <w:pStyle w:val="Odsekzoznamu"/>
      </w:pPr>
    </w:p>
    <w:p w:rsidR="00652E81" w:rsidRPr="00652E81" w:rsidRDefault="00652E81" w:rsidP="00652E81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 xml:space="preserve">p o v e r u j e                                                                                                                                  </w:t>
      </w:r>
      <w:r w:rsidRPr="00BB7A4A">
        <w:t>starostu obce podpísaním nájomnej zmluvy</w:t>
      </w:r>
    </w:p>
    <w:p w:rsidR="00652E81" w:rsidRDefault="00652E81" w:rsidP="00652E81">
      <w:pPr>
        <w:pStyle w:val="Odsekzoznamu"/>
        <w:rPr>
          <w:b/>
        </w:rPr>
      </w:pPr>
    </w:p>
    <w:p w:rsidR="00652E81" w:rsidRPr="00652E81" w:rsidRDefault="00652E81" w:rsidP="00652E81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 xml:space="preserve"> v y z ý v a                                                                                                                                       </w:t>
      </w:r>
      <w:r w:rsidRPr="00BB7A4A">
        <w:t>starostu na splnenie tohto uznesenia</w:t>
      </w:r>
    </w:p>
    <w:p w:rsidR="00652E81" w:rsidRDefault="00652E81" w:rsidP="00652E81">
      <w:pPr>
        <w:pStyle w:val="Odsekzoznamu"/>
        <w:rPr>
          <w:b/>
        </w:rPr>
      </w:pPr>
    </w:p>
    <w:p w:rsidR="00652E81" w:rsidRPr="00652E81" w:rsidRDefault="00652E81" w:rsidP="00652E81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p o v e r u j e</w:t>
      </w:r>
    </w:p>
    <w:p w:rsidR="00652E81" w:rsidRDefault="00652E81" w:rsidP="00652E81">
      <w:pPr>
        <w:pStyle w:val="Odsekzoznamu"/>
      </w:pPr>
      <w:r>
        <w:t>hlavného kontrolóra kontrolou plnenia tohto uznesenia</w:t>
      </w:r>
    </w:p>
    <w:p w:rsidR="00652E81" w:rsidRPr="00BB7A4A" w:rsidRDefault="00652E81" w:rsidP="00652E81">
      <w:pPr>
        <w:pStyle w:val="Odsekzoznamu"/>
      </w:pPr>
      <w:r>
        <w:t>Termín: 29. jún 2017</w:t>
      </w:r>
    </w:p>
    <w:p w:rsidR="00B874A4" w:rsidRDefault="00B874A4" w:rsidP="00B874A4"/>
    <w:p w:rsidR="00B874A4" w:rsidRDefault="00B874A4" w:rsidP="00B874A4"/>
    <w:p w:rsidR="00B874A4" w:rsidRDefault="00B874A4" w:rsidP="00B874A4"/>
    <w:p w:rsidR="00B874A4" w:rsidRDefault="00B874A4" w:rsidP="00B874A4"/>
    <w:p w:rsidR="00B874A4" w:rsidRDefault="007A2A02" w:rsidP="00B874A4">
      <w:r>
        <w:t>7</w:t>
      </w:r>
      <w:r w:rsidR="00B874A4">
        <w:t xml:space="preserve">. </w:t>
      </w:r>
      <w:r w:rsidR="00F62057">
        <w:t>jú</w:t>
      </w:r>
      <w:r>
        <w:t>l</w:t>
      </w:r>
      <w:r w:rsidR="00B874A4">
        <w:t xml:space="preserve"> 201</w:t>
      </w:r>
      <w:r w:rsidR="00027F0F">
        <w:t>7</w:t>
      </w:r>
    </w:p>
    <w:p w:rsidR="00B874A4" w:rsidRDefault="00B874A4" w:rsidP="00B874A4">
      <w:pPr>
        <w:ind w:left="4956" w:firstLine="708"/>
      </w:pPr>
      <w:r>
        <w:t xml:space="preserve"> </w:t>
      </w:r>
      <w:r w:rsidR="00652E81">
        <w:t xml:space="preserve">  </w:t>
      </w:r>
      <w:r>
        <w:t xml:space="preserve">Mgr. </w:t>
      </w:r>
      <w:proofErr w:type="spellStart"/>
      <w:r>
        <w:t>Péter</w:t>
      </w:r>
      <w:proofErr w:type="spellEnd"/>
      <w:r>
        <w:t xml:space="preserve"> Molnár  </w:t>
      </w:r>
    </w:p>
    <w:p w:rsidR="00B874A4" w:rsidRDefault="00B874A4" w:rsidP="00B874A4">
      <w:pPr>
        <w:ind w:left="4956" w:firstLine="708"/>
      </w:pPr>
      <w:r>
        <w:t xml:space="preserve">    starosta obce Keť</w:t>
      </w:r>
    </w:p>
    <w:p w:rsidR="00B34253" w:rsidRDefault="00B34253" w:rsidP="00B874A4"/>
    <w:sectPr w:rsidR="00B3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B224B"/>
    <w:multiLevelType w:val="hybridMultilevel"/>
    <w:tmpl w:val="ACCC84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0F"/>
    <w:rsid w:val="00027F0F"/>
    <w:rsid w:val="00195DAD"/>
    <w:rsid w:val="00337314"/>
    <w:rsid w:val="0052124D"/>
    <w:rsid w:val="00561F69"/>
    <w:rsid w:val="005B073C"/>
    <w:rsid w:val="00652E81"/>
    <w:rsid w:val="00670205"/>
    <w:rsid w:val="006D7723"/>
    <w:rsid w:val="007A2A02"/>
    <w:rsid w:val="008C0B0B"/>
    <w:rsid w:val="00A049B2"/>
    <w:rsid w:val="00B34253"/>
    <w:rsid w:val="00B874A4"/>
    <w:rsid w:val="00F6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EBC21-5A2D-41E7-9269-4FA0E58C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D7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%20k&#246;zs&#233;g%20alapdokumentumai%202014-2018\uznesenia%20zastupite&#318;stva\Uznesenie%20&#269;.20-2015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č.20-2015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2</cp:revision>
  <cp:lastPrinted>2017-06-19T08:11:00Z</cp:lastPrinted>
  <dcterms:created xsi:type="dcterms:W3CDTF">2017-07-14T08:22:00Z</dcterms:created>
  <dcterms:modified xsi:type="dcterms:W3CDTF">2017-07-14T08:22:00Z</dcterms:modified>
</cp:coreProperties>
</file>