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4" w:rsidRDefault="008D6994" w:rsidP="001B65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Uznesenie č. 59/2017</w:t>
      </w:r>
    </w:p>
    <w:p w:rsidR="008D6994" w:rsidRDefault="008D6994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24. riadneho zasadnutia Zastupiteľstva obce Keť konaného dňa 27. decembra 2017</w:t>
      </w:r>
    </w:p>
    <w:p w:rsidR="008D6994" w:rsidRDefault="008D6994" w:rsidP="001B65E6">
      <w:pPr>
        <w:pBdr>
          <w:bottom w:val="single" w:sz="12" w:space="1" w:color="auto"/>
        </w:pBdr>
        <w:jc w:val="center"/>
      </w:pPr>
    </w:p>
    <w:p w:rsidR="008D6994" w:rsidRDefault="008D6994" w:rsidP="001B65E6"/>
    <w:p w:rsidR="008D6994" w:rsidRDefault="008D6994" w:rsidP="001B65E6">
      <w:r>
        <w:t xml:space="preserve">21. bod </w:t>
      </w:r>
    </w:p>
    <w:p w:rsidR="008D6994" w:rsidRDefault="008D6994" w:rsidP="001B65E6"/>
    <w:p w:rsidR="008D6994" w:rsidRDefault="008D6994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8D6994" w:rsidRDefault="008D6994" w:rsidP="001B65E6"/>
    <w:p w:rsidR="008D6994" w:rsidRDefault="008D6994" w:rsidP="001B65E6">
      <w:pPr>
        <w:rPr>
          <w:b/>
          <w:bCs/>
        </w:rPr>
      </w:pPr>
      <w:r>
        <w:rPr>
          <w:b/>
          <w:bCs/>
        </w:rPr>
        <w:t xml:space="preserve">s c h v a ľ u j e </w:t>
      </w:r>
    </w:p>
    <w:p w:rsidR="008D6994" w:rsidRDefault="008D6994" w:rsidP="001B65E6">
      <w:pPr>
        <w:rPr>
          <w:b/>
          <w:bCs/>
        </w:rPr>
      </w:pPr>
    </w:p>
    <w:p w:rsidR="008D6994" w:rsidRDefault="008D6994" w:rsidP="001B65E6">
      <w:r>
        <w:t>predĺženie nájomnej zmluvy uzatvorenej medzi Obcou Keť a Cirkevnou  základnou školou s materskou školou s vyučovacím a výchovným jazykom maďarským, Keť 218 zo dňa 20. 12. 2016 do 30. júna 2020</w:t>
      </w:r>
    </w:p>
    <w:p w:rsidR="008D6994" w:rsidRDefault="008D6994" w:rsidP="001B65E6"/>
    <w:p w:rsidR="008D6994" w:rsidRDefault="008D6994" w:rsidP="001B65E6"/>
    <w:p w:rsidR="008D6994" w:rsidRDefault="008D6994" w:rsidP="001B65E6"/>
    <w:p w:rsidR="008D6994" w:rsidRDefault="008D6994" w:rsidP="001B65E6">
      <w:r>
        <w:t>5. január 2018</w:t>
      </w:r>
    </w:p>
    <w:p w:rsidR="008D6994" w:rsidRDefault="008D6994" w:rsidP="00FE73DE">
      <w:pPr>
        <w:ind w:left="5760" w:hanging="96"/>
      </w:pPr>
      <w:bookmarkStart w:id="0" w:name="_GoBack"/>
      <w:bookmarkEnd w:id="0"/>
      <w:r>
        <w:t xml:space="preserve"> Mgr. Péter Molnár                         starosta obce Keť</w:t>
      </w:r>
    </w:p>
    <w:p w:rsidR="008D6994" w:rsidRDefault="008D6994" w:rsidP="00FE73DE">
      <w:pPr>
        <w:ind w:left="5760" w:hanging="96"/>
      </w:pPr>
    </w:p>
    <w:p w:rsidR="008D6994" w:rsidRDefault="008D6994" w:rsidP="00FE73DE">
      <w:pPr>
        <w:ind w:left="5760" w:hanging="96"/>
      </w:pPr>
    </w:p>
    <w:p w:rsidR="008D6994" w:rsidRDefault="008D6994" w:rsidP="00FE73DE">
      <w:r>
        <w:t>Starosta obce pozastavil výkon tohto uznesenia, nakoľko je v rozpore so zákonom č. 138/1991 Zb. o majetku obcí v znení neskorších predpisov.</w:t>
      </w:r>
    </w:p>
    <w:p w:rsidR="008D6994" w:rsidRDefault="008D6994" w:rsidP="00FE73DE">
      <w:pPr>
        <w:ind w:left="5760" w:hanging="5760"/>
      </w:pPr>
    </w:p>
    <w:p w:rsidR="008D6994" w:rsidRDefault="008D6994"/>
    <w:sectPr w:rsidR="008D6994" w:rsidSect="009D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5E6"/>
    <w:rsid w:val="001B65E6"/>
    <w:rsid w:val="003405A6"/>
    <w:rsid w:val="00455A51"/>
    <w:rsid w:val="00595CF8"/>
    <w:rsid w:val="005C118F"/>
    <w:rsid w:val="0080736B"/>
    <w:rsid w:val="00847227"/>
    <w:rsid w:val="008D6994"/>
    <w:rsid w:val="009D6A11"/>
    <w:rsid w:val="00BE4CD6"/>
    <w:rsid w:val="00D67847"/>
    <w:rsid w:val="00D948A2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E6"/>
    <w:pPr>
      <w:spacing w:after="200" w:line="276" w:lineRule="auto"/>
    </w:pPr>
    <w:rPr>
      <w:rFonts w:cs="Calibri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72</Words>
  <Characters>504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User</cp:lastModifiedBy>
  <cp:revision>6</cp:revision>
  <cp:lastPrinted>2017-11-02T10:39:00Z</cp:lastPrinted>
  <dcterms:created xsi:type="dcterms:W3CDTF">2017-09-26T06:36:00Z</dcterms:created>
  <dcterms:modified xsi:type="dcterms:W3CDTF">2017-12-29T14:36:00Z</dcterms:modified>
</cp:coreProperties>
</file>